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 for overall flyer layout"/>
      </w:tblPr>
      <w:tblGrid>
        <w:gridCol w:w="7200"/>
        <w:gridCol w:w="144"/>
        <w:gridCol w:w="3456"/>
      </w:tblGrid>
      <w:tr w:rsidR="009D2784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Layout for flyer body content"/>
            </w:tblPr>
            <w:tblGrid>
              <w:gridCol w:w="7200"/>
            </w:tblGrid>
            <w:tr w:rsidR="009D2784">
              <w:trPr>
                <w:trHeight w:hRule="exact" w:val="7200"/>
              </w:trPr>
              <w:tc>
                <w:tcPr>
                  <w:tcW w:w="7200" w:type="dxa"/>
                </w:tcPr>
                <w:bookmarkStart w:id="0" w:name="_GoBack"/>
                <w:bookmarkEnd w:id="0"/>
                <w:p w:rsidR="009D2784" w:rsidRDefault="003F1D11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0B58F3A" wp14:editId="50444543">
                            <wp:simplePos x="0" y="0"/>
                            <wp:positionH relativeFrom="column">
                              <wp:posOffset>3288889</wp:posOffset>
                            </wp:positionH>
                            <wp:positionV relativeFrom="paragraph">
                              <wp:posOffset>3583858</wp:posOffset>
                            </wp:positionV>
                            <wp:extent cx="1291959" cy="2992448"/>
                            <wp:effectExtent l="0" t="76200" r="0" b="36830"/>
                            <wp:wrapNone/>
                            <wp:docPr id="7" name="Elbow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91959" cy="2992448"/>
                                    </a:xfrm>
                                    <a:prstGeom prst="bentConnector3">
                                      <a:avLst>
                                        <a:gd name="adj1" fmla="val 80051"/>
                                      </a:avLst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F0F25E9" id="_x0000_t34" coordsize="21600,21600" o:spt="34" o:oned="t" adj="10800" path="m,l@0,0@0,21600,21600,21600e" filled="f">
                            <v:stroke joinstyle="miter"/>
                            <v:formulas>
                              <v:f eqn="val #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Elbow Connector 7" o:spid="_x0000_s1026" type="#_x0000_t34" style="position:absolute;margin-left:258.95pt;margin-top:282.2pt;width:101.75pt;height:235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" adj="17291" strokecolor="#ed4136 [3204]" strokeweight=".5pt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0288" behindDoc="1" locked="0" layoutInCell="1" allowOverlap="1" wp14:anchorId="003CF0D9" wp14:editId="3CF06B4E">
                        <wp:simplePos x="0" y="0"/>
                        <wp:positionH relativeFrom="column">
                          <wp:posOffset>2540</wp:posOffset>
                        </wp:positionH>
                        <wp:positionV relativeFrom="paragraph">
                          <wp:posOffset>2540</wp:posOffset>
                        </wp:positionV>
                        <wp:extent cx="4375785" cy="3521710"/>
                        <wp:effectExtent l="0" t="0" r="5715" b="2540"/>
                        <wp:wrapTight wrapText="bothSides">
                          <wp:wrapPolygon edited="0">
                            <wp:start x="0" y="0"/>
                            <wp:lineTo x="0" y="21499"/>
                            <wp:lineTo x="21534" y="21499"/>
                            <wp:lineTo x="21534" y="0"/>
                            <wp:lineTo x="0" y="0"/>
                          </wp:wrapPolygon>
                        </wp:wrapTight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75785" cy="35217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9D2784">
              <w:trPr>
                <w:trHeight w:hRule="exact" w:val="5760"/>
              </w:trPr>
              <w:tc>
                <w:tcPr>
                  <w:tcW w:w="7200" w:type="dxa"/>
                </w:tcPr>
                <w:p w:rsidR="00B810CA" w:rsidRPr="00B672BB" w:rsidRDefault="00B810CA" w:rsidP="00B810CA">
                  <w:pPr>
                    <w:pStyle w:val="Subtitle"/>
                    <w:rPr>
                      <w:sz w:val="96"/>
                      <w:szCs w:val="96"/>
                    </w:rPr>
                  </w:pPr>
                  <w:r w:rsidRPr="00B672BB">
                    <w:rPr>
                      <w:sz w:val="96"/>
                      <w:szCs w:val="96"/>
                    </w:rPr>
                    <w:t xml:space="preserve">Wanna Free test? Follow the steps </w:t>
                  </w:r>
                </w:p>
                <w:p w:rsidR="00B810CA" w:rsidRDefault="00B672BB" w:rsidP="00B810CA">
                  <w:pPr>
                    <w:pStyle w:val="Subtitle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PSAT 8/9, 10, </w:t>
                  </w:r>
                  <w:r w:rsidR="00B810CA">
                    <w:rPr>
                      <w:sz w:val="56"/>
                      <w:szCs w:val="56"/>
                    </w:rPr>
                    <w:t>NMSQT</w:t>
                  </w:r>
                  <w:r w:rsidR="002B5EF5">
                    <w:rPr>
                      <w:sz w:val="56"/>
                      <w:szCs w:val="56"/>
                    </w:rPr>
                    <w:t xml:space="preserve"> All students grades 9</w:t>
                  </w:r>
                  <w:r>
                    <w:rPr>
                      <w:sz w:val="56"/>
                      <w:szCs w:val="56"/>
                    </w:rPr>
                    <w:t>-11</w:t>
                  </w:r>
                </w:p>
                <w:p w:rsidR="00B810CA" w:rsidRPr="00B672BB" w:rsidRDefault="00B810CA" w:rsidP="00B810CA">
                  <w:pPr>
                    <w:pStyle w:val="Subtitle"/>
                    <w:rPr>
                      <w:sz w:val="44"/>
                      <w:szCs w:val="44"/>
                    </w:rPr>
                  </w:pPr>
                  <w:r w:rsidRPr="00B672BB">
                    <w:rPr>
                      <w:sz w:val="44"/>
                      <w:szCs w:val="44"/>
                    </w:rPr>
                    <w:t>October 19</w:t>
                  </w:r>
                  <w:r w:rsidRPr="00B672BB">
                    <w:rPr>
                      <w:sz w:val="44"/>
                      <w:szCs w:val="44"/>
                      <w:vertAlign w:val="superscript"/>
                    </w:rPr>
                    <w:t>th</w:t>
                  </w:r>
                  <w:r w:rsidRPr="00B672BB">
                    <w:rPr>
                      <w:sz w:val="44"/>
                      <w:szCs w:val="44"/>
                    </w:rPr>
                    <w:t xml:space="preserve"> </w:t>
                  </w:r>
                </w:p>
                <w:p w:rsidR="00B672BB" w:rsidRPr="00B810CA" w:rsidRDefault="00B672BB" w:rsidP="00B810CA">
                  <w:pPr>
                    <w:pStyle w:val="Subtitle"/>
                    <w:rPr>
                      <w:sz w:val="56"/>
                      <w:szCs w:val="56"/>
                    </w:rPr>
                  </w:pPr>
                </w:p>
                <w:p w:rsidR="009D2784" w:rsidRDefault="009D2784"/>
              </w:tc>
            </w:tr>
            <w:tr w:rsidR="009D2784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9D2784" w:rsidRDefault="00ED50E1">
                  <w:r>
                    <w:rPr>
                      <w:noProof/>
                      <w:color w:val="000000"/>
                      <w:sz w:val="16"/>
                      <w:szCs w:val="16"/>
                      <w:lang w:eastAsia="en-US"/>
                    </w:rPr>
                    <w:drawing>
                      <wp:inline distT="0" distB="0" distL="0" distR="0">
                        <wp:extent cx="908685" cy="542925"/>
                        <wp:effectExtent l="0" t="0" r="5715" b="9525"/>
                        <wp:docPr id="4" name="Picture 4" descr="1470440911340_Sc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470440911340_Sc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868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2784" w:rsidRDefault="009D2784"/>
        </w:tc>
        <w:tc>
          <w:tcPr>
            <w:tcW w:w="144" w:type="dxa"/>
          </w:tcPr>
          <w:p w:rsidR="009D2784" w:rsidRDefault="009D2784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Caption w:val="Layout table"/>
            </w:tblPr>
            <w:tblGrid>
              <w:gridCol w:w="3456"/>
            </w:tblGrid>
            <w:tr w:rsidR="009D2784">
              <w:trPr>
                <w:trHeight w:hRule="exact" w:val="10800"/>
              </w:trPr>
              <w:tc>
                <w:tcPr>
                  <w:tcW w:w="3446" w:type="dxa"/>
                  <w:shd w:val="clear" w:color="auto" w:fill="815205" w:themeFill="accent2" w:themeFillShade="80"/>
                  <w:tcMar>
                    <w:top w:w="1440" w:type="dxa"/>
                  </w:tcMar>
                </w:tcPr>
                <w:p w:rsidR="009D2784" w:rsidRPr="00ED50E1" w:rsidRDefault="001A00F7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ED50E1">
                    <w:rPr>
                      <w:sz w:val="32"/>
                      <w:szCs w:val="32"/>
                    </w:rPr>
                    <w:t>Prep f</w:t>
                  </w:r>
                  <w:r w:rsidR="00B810CA">
                    <w:rPr>
                      <w:sz w:val="32"/>
                      <w:szCs w:val="32"/>
                    </w:rPr>
                    <w:t>or PSAT/NMSQT Practice Test Day, Saturday, Oct. 8</w:t>
                  </w:r>
                </w:p>
                <w:p w:rsidR="009D2784" w:rsidRPr="00B672BB" w:rsidRDefault="001A00F7" w:rsidP="00ED50E1">
                  <w:pPr>
                    <w:pStyle w:val="Heading2"/>
                    <w:rPr>
                      <w:color w:val="000000" w:themeColor="text1"/>
                      <w:sz w:val="22"/>
                      <w:szCs w:val="22"/>
                      <w:u w:val="single"/>
                    </w:rPr>
                  </w:pPr>
                  <w:r w:rsidRPr="00B810CA">
                    <w:rPr>
                      <w:sz w:val="24"/>
                      <w:szCs w:val="24"/>
                    </w:rPr>
                    <w:t>Download</w:t>
                  </w:r>
                  <w:r w:rsidR="00ED50E1" w:rsidRPr="00B810CA">
                    <w:rPr>
                      <w:sz w:val="24"/>
                      <w:szCs w:val="24"/>
                    </w:rPr>
                    <w:t xml:space="preserve"> the practice PSAT/NMSQT test and print</w:t>
                  </w:r>
                  <w:r w:rsidR="00ED50E1" w:rsidRPr="00ED50E1">
                    <w:t xml:space="preserve"> </w:t>
                  </w:r>
                  <w:hyperlink r:id="rId8" w:history="1">
                    <w:r w:rsidR="00ED50E1" w:rsidRPr="00B672BB">
                      <w:rPr>
                        <w:rStyle w:val="Hyperlink"/>
                        <w:color w:val="000000" w:themeColor="text1"/>
                        <w:sz w:val="22"/>
                        <w:szCs w:val="22"/>
                      </w:rPr>
                      <w:t>https://collegereadiness.collegeboard.org/psat-nmsqt-psat-10/practice/full-length-practice-tests</w:t>
                    </w:r>
                  </w:hyperlink>
                </w:p>
                <w:p w:rsidR="00ED50E1" w:rsidRPr="00ED50E1" w:rsidRDefault="00ED50E1" w:rsidP="00ED50E1">
                  <w:pPr>
                    <w:pStyle w:val="Heading2"/>
                    <w:rPr>
                      <w:sz w:val="22"/>
                      <w:szCs w:val="22"/>
                    </w:rPr>
                  </w:pPr>
                  <w:r w:rsidRPr="00ED50E1">
                    <w:rPr>
                      <w:sz w:val="22"/>
                      <w:szCs w:val="22"/>
                    </w:rPr>
                    <w:t>Download the Daily Practice for the New SAT app</w:t>
                  </w:r>
                </w:p>
                <w:p w:rsidR="00ED50E1" w:rsidRPr="00ED50E1" w:rsidRDefault="00ED50E1" w:rsidP="00ED50E1">
                  <w:pPr>
                    <w:pStyle w:val="Heading2"/>
                    <w:rPr>
                      <w:sz w:val="22"/>
                      <w:szCs w:val="22"/>
                    </w:rPr>
                  </w:pPr>
                  <w:r w:rsidRPr="00ED50E1">
                    <w:rPr>
                      <w:sz w:val="22"/>
                      <w:szCs w:val="22"/>
                    </w:rPr>
                    <w:t>Connect your Khan Academy and College Board accounts</w:t>
                  </w:r>
                </w:p>
                <w:p w:rsidR="00ED50E1" w:rsidRPr="00ED50E1" w:rsidRDefault="00ED50E1" w:rsidP="00ED50E1">
                  <w:pPr>
                    <w:pStyle w:val="Heading2"/>
                    <w:rPr>
                      <w:sz w:val="22"/>
                      <w:szCs w:val="22"/>
                    </w:rPr>
                  </w:pPr>
                  <w:r w:rsidRPr="00ED50E1">
                    <w:rPr>
                      <w:sz w:val="22"/>
                      <w:szCs w:val="22"/>
                    </w:rPr>
                    <w:t xml:space="preserve">Take the practice test on paper and use the app to scan in your answer sheets, get your score, and get personalized recommendations for what skills to practice next.  </w:t>
                  </w:r>
                </w:p>
                <w:p w:rsidR="00ED50E1" w:rsidRPr="00ED50E1" w:rsidRDefault="00ED50E1" w:rsidP="00ED50E1">
                  <w:pPr>
                    <w:pStyle w:val="Heading2"/>
                    <w:rPr>
                      <w:sz w:val="22"/>
                      <w:szCs w:val="22"/>
                    </w:rPr>
                  </w:pPr>
                </w:p>
                <w:p w:rsidR="00ED50E1" w:rsidRPr="00ED50E1" w:rsidRDefault="00ED50E1">
                  <w:pPr>
                    <w:pStyle w:val="Heading2"/>
                  </w:pPr>
                </w:p>
                <w:p w:rsidR="00ED50E1" w:rsidRPr="00ED50E1" w:rsidRDefault="00ED50E1">
                  <w:pPr>
                    <w:pStyle w:val="Heading2"/>
                  </w:pPr>
                </w:p>
                <w:p w:rsidR="009D2784" w:rsidRPr="00ED50E1" w:rsidRDefault="00C15335">
                  <w:pPr>
                    <w:pStyle w:val="Heading2"/>
                  </w:pPr>
                  <w:sdt>
                    <w:sdtPr>
                      <w:id w:val="-273402092"/>
                      <w:placeholder>
                        <w:docPart w:val="DB348D1FBC34418280A9E43C51C3524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672BB" w:rsidRPr="00ED50E1">
                        <w:t>One More Point Here!</w:t>
                      </w:r>
                    </w:sdtContent>
                  </w:sdt>
                </w:p>
                <w:p w:rsidR="009D2784" w:rsidRPr="00ED50E1" w:rsidRDefault="00C15335">
                  <w:pPr>
                    <w:pStyle w:val="Heading2"/>
                  </w:pPr>
                  <w:sdt>
                    <w:sdtPr>
                      <w:id w:val="-1987855617"/>
                      <w:placeholder>
                        <w:docPart w:val="276F27F8D8A14F7AAAB75B70D2DB918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672BB" w:rsidRPr="00ED50E1">
                        <w:t>Add More Great Info Here!</w:t>
                      </w:r>
                    </w:sdtContent>
                  </w:sdt>
                </w:p>
                <w:p w:rsidR="009D2784" w:rsidRPr="00ED50E1" w:rsidRDefault="00C15335">
                  <w:pPr>
                    <w:pStyle w:val="Heading2"/>
                  </w:pPr>
                  <w:sdt>
                    <w:sdtPr>
                      <w:id w:val="529539938"/>
                      <w:placeholder>
                        <w:docPart w:val="E760BD1782B441958DB285A9A1AAD24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672BB" w:rsidRPr="00ED50E1">
                        <w:t>You Have Room for Another One Here!</w:t>
                      </w:r>
                    </w:sdtContent>
                  </w:sdt>
                </w:p>
              </w:tc>
            </w:tr>
            <w:tr w:rsidR="009D2784">
              <w:trPr>
                <w:trHeight w:hRule="exact" w:val="144"/>
              </w:trPr>
              <w:tc>
                <w:tcPr>
                  <w:tcW w:w="3446" w:type="dxa"/>
                </w:tcPr>
                <w:p w:rsidR="009D2784" w:rsidRPr="00ED50E1" w:rsidRDefault="009D2784"/>
              </w:tc>
            </w:tr>
            <w:tr w:rsidR="009D2784">
              <w:trPr>
                <w:trHeight w:hRule="exact" w:val="3456"/>
              </w:trPr>
              <w:tc>
                <w:tcPr>
                  <w:tcW w:w="3446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:rsidR="009D2784" w:rsidRDefault="00ED50E1">
                  <w:pPr>
                    <w:pStyle w:val="Date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830869" cy="1811102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racticeSATApp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1675" cy="19009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2784" w:rsidRDefault="009D2784"/>
        </w:tc>
      </w:tr>
    </w:tbl>
    <w:p w:rsidR="009D2784" w:rsidRDefault="009D2784">
      <w:pPr>
        <w:pStyle w:val="NoSpacing"/>
      </w:pPr>
    </w:p>
    <w:sectPr w:rsidR="009D278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F7"/>
    <w:rsid w:val="001A00F7"/>
    <w:rsid w:val="002B5EF5"/>
    <w:rsid w:val="003F1D11"/>
    <w:rsid w:val="009D2784"/>
    <w:rsid w:val="00B672BB"/>
    <w:rsid w:val="00B810CA"/>
    <w:rsid w:val="00C15335"/>
    <w:rsid w:val="00ED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F4672-763C-4DDF-A43E-6158E029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C71C12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paragraph" w:styleId="Title">
    <w:name w:val="Title"/>
    <w:basedOn w:val="Normal"/>
    <w:link w:val="TitleChar"/>
    <w:uiPriority w:val="1"/>
    <w:qFormat/>
    <w:pPr>
      <w:spacing w:after="0" w:line="192" w:lineRule="auto"/>
    </w:pPr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C71C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ind w:left="864" w:right="864"/>
      <w:jc w:val="center"/>
    </w:pPr>
    <w:rPr>
      <w:i/>
      <w:iCs/>
      <w:color w:val="C71C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C71C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C71C12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D50E1"/>
    <w:rPr>
      <w:color w:val="3D537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readiness.collegeboard.org/psat-nmsqt-psat-10/practice/full-length-practice-tests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2.png@01D1F7A8.B124A4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aniebeckett\AppData\Roaming\Microsoft\Templates\Seasonal%20event%20flyer%20(autum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348D1FBC34418280A9E43C51C35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0E089-2017-4C92-8358-FCEFE04BC51B}"/>
      </w:docPartPr>
      <w:docPartBody>
        <w:p w:rsidR="006424EE" w:rsidRDefault="00F44282">
          <w:pPr>
            <w:pStyle w:val="DB348D1FBC34418280A9E43C51C35249"/>
          </w:pPr>
          <w:r>
            <w:t>One More Point Here!</w:t>
          </w:r>
        </w:p>
      </w:docPartBody>
    </w:docPart>
    <w:docPart>
      <w:docPartPr>
        <w:name w:val="276F27F8D8A14F7AAAB75B70D2DB9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A044-3C8C-43BB-8F9C-8F5E38697A20}"/>
      </w:docPartPr>
      <w:docPartBody>
        <w:p w:rsidR="006424EE" w:rsidRDefault="00F44282">
          <w:pPr>
            <w:pStyle w:val="276F27F8D8A14F7AAAB75B70D2DB918C"/>
          </w:pPr>
          <w:r>
            <w:t>Add More Great Info Here!</w:t>
          </w:r>
        </w:p>
      </w:docPartBody>
    </w:docPart>
    <w:docPart>
      <w:docPartPr>
        <w:name w:val="E760BD1782B441958DB285A9A1AAD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DE930-4721-4840-ACE5-9098B48A1580}"/>
      </w:docPartPr>
      <w:docPartBody>
        <w:p w:rsidR="006424EE" w:rsidRDefault="00F44282">
          <w:pPr>
            <w:pStyle w:val="E760BD1782B441958DB285A9A1AAD242"/>
          </w:pPr>
          <w:r>
            <w:t>You Have Room for Another One Here!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82"/>
    <w:rsid w:val="002145EA"/>
    <w:rsid w:val="006424EE"/>
    <w:rsid w:val="0071574B"/>
    <w:rsid w:val="00F4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133419D7AA407198766EE48FF36176">
    <w:name w:val="FA133419D7AA407198766EE48FF36176"/>
  </w:style>
  <w:style w:type="paragraph" w:customStyle="1" w:styleId="DB3BDC2E82644E5DA6C39E92C1F5B6AF">
    <w:name w:val="DB3BDC2E82644E5DA6C39E92C1F5B6AF"/>
  </w:style>
  <w:style w:type="paragraph" w:customStyle="1" w:styleId="915EF5C116EF49558A3A225E163CF5EF">
    <w:name w:val="915EF5C116EF49558A3A225E163CF5EF"/>
  </w:style>
  <w:style w:type="paragraph" w:customStyle="1" w:styleId="576A19A5145A462FB741C7ACE67CC2FA">
    <w:name w:val="576A19A5145A462FB741C7ACE67CC2FA"/>
  </w:style>
  <w:style w:type="paragraph" w:customStyle="1" w:styleId="55605A901BAA46EF9B1B0128F17D4829">
    <w:name w:val="55605A901BAA46EF9B1B0128F17D4829"/>
  </w:style>
  <w:style w:type="paragraph" w:customStyle="1" w:styleId="0B7566138F884ABE8A01E1AF3C3D09B4">
    <w:name w:val="0B7566138F884ABE8A01E1AF3C3D09B4"/>
  </w:style>
  <w:style w:type="paragraph" w:customStyle="1" w:styleId="DB348D1FBC34418280A9E43C51C35249">
    <w:name w:val="DB348D1FBC34418280A9E43C51C35249"/>
  </w:style>
  <w:style w:type="paragraph" w:customStyle="1" w:styleId="276F27F8D8A14F7AAAB75B70D2DB918C">
    <w:name w:val="276F27F8D8A14F7AAAB75B70D2DB918C"/>
  </w:style>
  <w:style w:type="paragraph" w:customStyle="1" w:styleId="E760BD1782B441958DB285A9A1AAD242">
    <w:name w:val="E760BD1782B441958DB285A9A1AAD242"/>
  </w:style>
  <w:style w:type="paragraph" w:customStyle="1" w:styleId="AA7580ADF0604D4EB1028AD01F432857">
    <w:name w:val="AA7580ADF0604D4EB1028AD01F432857"/>
  </w:style>
  <w:style w:type="paragraph" w:customStyle="1" w:styleId="2EDBB9672B844526AF5882BBE4F165C2">
    <w:name w:val="2EDBB9672B844526AF5882BBE4F165C2"/>
  </w:style>
  <w:style w:type="paragraph" w:customStyle="1" w:styleId="0CD22CE443484B3A9D99A1BF88C41B57">
    <w:name w:val="0CD22CE443484B3A9D99A1BF88C41B57"/>
  </w:style>
  <w:style w:type="paragraph" w:customStyle="1" w:styleId="B9BE840674D0429F95BA805396FC3868">
    <w:name w:val="B9BE840674D0429F95BA805396FC38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FEF9B81-C341-4D9A-80F0-7D98730AF8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(autumn).dotx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Beckett, Melanie</dc:creator>
  <cp:keywords/>
  <dc:description/>
  <cp:lastModifiedBy>Ritz, Howard</cp:lastModifiedBy>
  <cp:revision>2</cp:revision>
  <cp:lastPrinted>2012-12-25T21:02:00Z</cp:lastPrinted>
  <dcterms:created xsi:type="dcterms:W3CDTF">2016-10-04T15:27:00Z</dcterms:created>
  <dcterms:modified xsi:type="dcterms:W3CDTF">2016-10-04T15:27:00Z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</Properties>
</file>